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96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5"/>
        <w:gridCol w:w="285"/>
        <w:gridCol w:w="287"/>
        <w:gridCol w:w="285"/>
        <w:gridCol w:w="284"/>
        <w:gridCol w:w="284"/>
        <w:gridCol w:w="285"/>
        <w:gridCol w:w="288"/>
        <w:gridCol w:w="284"/>
        <w:gridCol w:w="284"/>
        <w:gridCol w:w="284"/>
        <w:gridCol w:w="288"/>
        <w:gridCol w:w="285"/>
        <w:gridCol w:w="8"/>
        <w:gridCol w:w="277"/>
        <w:gridCol w:w="7"/>
        <w:gridCol w:w="278"/>
        <w:gridCol w:w="6"/>
        <w:gridCol w:w="284"/>
        <w:gridCol w:w="285"/>
        <w:gridCol w:w="286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6"/>
      </w:tblGrid>
      <w:tr w:rsidR="00024D2F" w:rsidTr="00903DC6">
        <w:trPr>
          <w:cantSplit/>
          <w:trHeight w:val="1134"/>
        </w:trPr>
        <w:tc>
          <w:tcPr>
            <w:tcW w:w="9696" w:type="dxa"/>
            <w:gridSpan w:val="37"/>
            <w:tcBorders>
              <w:bottom w:val="single" w:sz="4" w:space="0" w:color="auto"/>
            </w:tcBorders>
          </w:tcPr>
          <w:p w:rsidR="00A25C1D" w:rsidRPr="001D5568" w:rsidRDefault="005350C5" w:rsidP="00A25C1D">
            <w:pPr>
              <w:rPr>
                <w:sz w:val="16"/>
                <w:szCs w:val="16"/>
              </w:rPr>
            </w:pPr>
            <w:r w:rsidRPr="001D5568">
              <w:rPr>
                <w:sz w:val="16"/>
                <w:szCs w:val="16"/>
              </w:rPr>
              <w:t>Kirchengemeinde (Name, Anschrift)</w:t>
            </w:r>
          </w:p>
          <w:p w:rsidR="00A25C1D" w:rsidRPr="001D5568" w:rsidRDefault="00D8513B" w:rsidP="00A25C1D">
            <w:pPr>
              <w:rPr>
                <w:sz w:val="18"/>
                <w:szCs w:val="18"/>
              </w:rPr>
            </w:pPr>
          </w:p>
          <w:p w:rsidR="00A25C1D" w:rsidRPr="001D5568" w:rsidRDefault="00D8513B" w:rsidP="00A25C1D">
            <w:pPr>
              <w:rPr>
                <w:sz w:val="18"/>
                <w:szCs w:val="18"/>
              </w:rPr>
            </w:pPr>
          </w:p>
          <w:p w:rsidR="00A25C1D" w:rsidRPr="001D5568" w:rsidRDefault="00D8513B" w:rsidP="00A25C1D">
            <w:pPr>
              <w:rPr>
                <w:sz w:val="18"/>
                <w:szCs w:val="18"/>
              </w:rPr>
            </w:pPr>
          </w:p>
          <w:p w:rsidR="00A25C1D" w:rsidRPr="001D5568" w:rsidRDefault="00D8513B" w:rsidP="00A25C1D"/>
        </w:tc>
      </w:tr>
      <w:tr w:rsidR="00024D2F" w:rsidTr="00903DC6">
        <w:trPr>
          <w:trHeight w:val="454"/>
        </w:trPr>
        <w:tc>
          <w:tcPr>
            <w:tcW w:w="9696" w:type="dxa"/>
            <w:gridSpan w:val="37"/>
            <w:tcBorders>
              <w:bottom w:val="single" w:sz="4" w:space="0" w:color="auto"/>
            </w:tcBorders>
          </w:tcPr>
          <w:p w:rsidR="00A25C1D" w:rsidRPr="001D5568" w:rsidRDefault="005350C5" w:rsidP="00A25C1D">
            <w:pPr>
              <w:jc w:val="center"/>
              <w:rPr>
                <w:b/>
              </w:rPr>
            </w:pPr>
            <w:r w:rsidRPr="001D5568">
              <w:rPr>
                <w:b/>
              </w:rPr>
              <w:t xml:space="preserve">Mitteilung über </w:t>
            </w:r>
            <w:r>
              <w:rPr>
                <w:b/>
              </w:rPr>
              <w:t>Änderung der Gemeindezugehörigkeit</w:t>
            </w:r>
          </w:p>
          <w:p w:rsidR="001D5568" w:rsidRPr="001D5568" w:rsidRDefault="005350C5" w:rsidP="001D5568">
            <w:pPr>
              <w:jc w:val="center"/>
              <w:rPr>
                <w:sz w:val="20"/>
                <w:szCs w:val="20"/>
              </w:rPr>
            </w:pPr>
            <w:r w:rsidRPr="001D5568">
              <w:rPr>
                <w:sz w:val="20"/>
                <w:szCs w:val="20"/>
              </w:rPr>
              <w:t xml:space="preserve">Ausfertigung für die umgemeindete Person / aufnehmende Kirchengemeinde / </w:t>
            </w:r>
          </w:p>
          <w:p w:rsidR="00A25C1D" w:rsidRPr="001D5568" w:rsidRDefault="005350C5" w:rsidP="00841E09">
            <w:pPr>
              <w:jc w:val="center"/>
              <w:rPr>
                <w:sz w:val="20"/>
                <w:szCs w:val="20"/>
              </w:rPr>
            </w:pPr>
            <w:r w:rsidRPr="001D5568">
              <w:rPr>
                <w:sz w:val="20"/>
                <w:szCs w:val="20"/>
              </w:rPr>
              <w:t xml:space="preserve">Wohnsitzkirchengemeinde </w:t>
            </w:r>
            <w:r>
              <w:rPr>
                <w:sz w:val="20"/>
                <w:szCs w:val="20"/>
              </w:rPr>
              <w:t xml:space="preserve">/ den </w:t>
            </w:r>
            <w:r w:rsidRPr="001D5568">
              <w:rPr>
                <w:sz w:val="20"/>
                <w:szCs w:val="20"/>
              </w:rPr>
              <w:t>aufnehmenden Kirchenkreis (</w:t>
            </w:r>
            <w:r>
              <w:rPr>
                <w:sz w:val="20"/>
                <w:szCs w:val="20"/>
              </w:rPr>
              <w:t>Z</w:t>
            </w:r>
            <w:r w:rsidRPr="001D5568">
              <w:rPr>
                <w:sz w:val="20"/>
                <w:szCs w:val="20"/>
              </w:rPr>
              <w:t xml:space="preserve">utreffendes bitte </w:t>
            </w:r>
            <w:r>
              <w:rPr>
                <w:sz w:val="20"/>
                <w:szCs w:val="20"/>
              </w:rPr>
              <w:t>markieren</w:t>
            </w:r>
            <w:r w:rsidRPr="001D5568">
              <w:rPr>
                <w:sz w:val="20"/>
                <w:szCs w:val="20"/>
              </w:rPr>
              <w:t>!)</w:t>
            </w:r>
          </w:p>
        </w:tc>
      </w:tr>
      <w:tr w:rsidR="00024D2F" w:rsidTr="001C15AC">
        <w:trPr>
          <w:trHeight w:hRule="exact" w:val="454"/>
        </w:trPr>
        <w:tc>
          <w:tcPr>
            <w:tcW w:w="14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C51" w:rsidRPr="001D5568" w:rsidRDefault="005350C5" w:rsidP="00164C51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37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C51" w:rsidRPr="001D5568" w:rsidRDefault="00D8513B" w:rsidP="00164C5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C51" w:rsidRPr="001D5568" w:rsidRDefault="00D8513B" w:rsidP="00164C51"/>
        </w:tc>
        <w:tc>
          <w:tcPr>
            <w:tcW w:w="427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64C51" w:rsidRPr="001D5568" w:rsidRDefault="005350C5" w:rsidP="00164C51">
            <w:pPr>
              <w:rPr>
                <w:sz w:val="18"/>
                <w:szCs w:val="18"/>
              </w:rPr>
            </w:pPr>
            <w:r w:rsidRPr="001D5568">
              <w:rPr>
                <w:sz w:val="18"/>
                <w:szCs w:val="18"/>
              </w:rPr>
              <w:t>ist mit Wirkung vom</w:t>
            </w:r>
          </w:p>
        </w:tc>
      </w:tr>
      <w:tr w:rsidR="00024D2F" w:rsidTr="001C15AC">
        <w:trPr>
          <w:cantSplit/>
          <w:trHeight w:hRule="exact" w:val="454"/>
        </w:trPr>
        <w:tc>
          <w:tcPr>
            <w:tcW w:w="14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4C51" w:rsidRPr="001D5568" w:rsidRDefault="005350C5" w:rsidP="0074684F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Vornamen</w:t>
            </w:r>
          </w:p>
        </w:tc>
        <w:tc>
          <w:tcPr>
            <w:tcW w:w="37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C51" w:rsidRPr="001D5568" w:rsidRDefault="00D8513B" w:rsidP="00164C5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C51" w:rsidRPr="001D5568" w:rsidRDefault="00D8513B" w:rsidP="00164C51"/>
        </w:tc>
        <w:tc>
          <w:tcPr>
            <w:tcW w:w="4276" w:type="dxa"/>
            <w:gridSpan w:val="1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64C51" w:rsidRPr="001D5568" w:rsidRDefault="005350C5" w:rsidP="00164C51">
            <w:pPr>
              <w:rPr>
                <w:sz w:val="20"/>
                <w:szCs w:val="20"/>
              </w:rPr>
            </w:pPr>
            <w:r w:rsidRPr="000878A3">
              <w:rPr>
                <w:sz w:val="20"/>
                <w:szCs w:val="20"/>
              </w:rPr>
              <w:tab/>
            </w:r>
            <w:r w:rsidRPr="000878A3">
              <w:rPr>
                <w:sz w:val="20"/>
                <w:szCs w:val="20"/>
                <w:u w:val="dotted"/>
              </w:rPr>
              <w:tab/>
            </w:r>
            <w:r w:rsidRPr="000878A3">
              <w:rPr>
                <w:sz w:val="20"/>
                <w:szCs w:val="20"/>
                <w:u w:val="dotted"/>
              </w:rPr>
              <w:tab/>
            </w:r>
            <w:r w:rsidRPr="000878A3">
              <w:rPr>
                <w:sz w:val="20"/>
                <w:szCs w:val="20"/>
                <w:u w:val="dotted"/>
              </w:rPr>
              <w:tab/>
            </w:r>
          </w:p>
        </w:tc>
      </w:tr>
      <w:tr w:rsidR="00024D2F" w:rsidTr="001C15AC">
        <w:trPr>
          <w:cantSplit/>
          <w:trHeight w:hRule="exact" w:val="454"/>
        </w:trPr>
        <w:tc>
          <w:tcPr>
            <w:tcW w:w="14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5281" w:rsidRPr="001D5568" w:rsidRDefault="005350C5" w:rsidP="00EA0AFC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Anschrift</w:t>
            </w:r>
          </w:p>
          <w:p w:rsidR="00025281" w:rsidRPr="001D5568" w:rsidRDefault="005350C5" w:rsidP="00EA0AFC">
            <w:pPr>
              <w:rPr>
                <w:sz w:val="16"/>
                <w:szCs w:val="16"/>
              </w:rPr>
            </w:pPr>
            <w:r w:rsidRPr="001D5568">
              <w:rPr>
                <w:sz w:val="16"/>
                <w:szCs w:val="16"/>
              </w:rPr>
              <w:t>(Straße, Hausnr.)</w:t>
            </w:r>
          </w:p>
        </w:tc>
        <w:tc>
          <w:tcPr>
            <w:tcW w:w="37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81" w:rsidRPr="001D5568" w:rsidRDefault="00D8513B" w:rsidP="00164C5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281" w:rsidRPr="001D5568" w:rsidRDefault="00D8513B" w:rsidP="00164C51"/>
        </w:tc>
        <w:tc>
          <w:tcPr>
            <w:tcW w:w="4276" w:type="dxa"/>
            <w:gridSpan w:val="1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5281" w:rsidRPr="001D5568" w:rsidRDefault="005350C5" w:rsidP="00025281">
            <w:pPr>
              <w:rPr>
                <w:sz w:val="18"/>
                <w:szCs w:val="18"/>
              </w:rPr>
            </w:pPr>
            <w:r w:rsidRPr="001D5568">
              <w:rPr>
                <w:sz w:val="18"/>
                <w:szCs w:val="18"/>
              </w:rPr>
              <w:t>in die obenstehende Kirchengemeinde</w:t>
            </w:r>
          </w:p>
        </w:tc>
      </w:tr>
      <w:tr w:rsidR="00024D2F" w:rsidTr="001C15AC">
        <w:trPr>
          <w:cantSplit/>
          <w:trHeight w:hRule="exact" w:val="227"/>
        </w:trPr>
        <w:tc>
          <w:tcPr>
            <w:tcW w:w="1420" w:type="dxa"/>
            <w:gridSpan w:val="5"/>
            <w:vMerge w:val="restart"/>
            <w:tcBorders>
              <w:top w:val="single" w:sz="4" w:space="0" w:color="auto"/>
              <w:right w:val="nil"/>
            </w:tcBorders>
          </w:tcPr>
          <w:p w:rsidR="00025281" w:rsidRPr="001D5568" w:rsidRDefault="005350C5" w:rsidP="00EA0AFC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Anschrift</w:t>
            </w:r>
          </w:p>
          <w:p w:rsidR="00025281" w:rsidRPr="001D5568" w:rsidRDefault="005350C5" w:rsidP="00EA0AFC">
            <w:pPr>
              <w:rPr>
                <w:sz w:val="16"/>
                <w:szCs w:val="16"/>
              </w:rPr>
            </w:pPr>
            <w:r w:rsidRPr="001D5568">
              <w:rPr>
                <w:sz w:val="16"/>
                <w:szCs w:val="16"/>
              </w:rPr>
              <w:t>(PLZ, Ort)</w:t>
            </w:r>
          </w:p>
        </w:tc>
        <w:tc>
          <w:tcPr>
            <w:tcW w:w="3716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281" w:rsidRPr="001D5568" w:rsidRDefault="00D8513B" w:rsidP="00164C5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5281" w:rsidRPr="001D5568" w:rsidRDefault="00D8513B" w:rsidP="00164C51"/>
        </w:tc>
        <w:tc>
          <w:tcPr>
            <w:tcW w:w="4276" w:type="dxa"/>
            <w:gridSpan w:val="1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5281" w:rsidRPr="001D5568" w:rsidRDefault="005350C5" w:rsidP="00164C51">
            <w:pPr>
              <w:rPr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KOE</w:t>
            </w:r>
            <w:r w:rsidRPr="001D5568">
              <w:rPr>
                <w:sz w:val="16"/>
                <w:szCs w:val="16"/>
              </w:rPr>
              <w:t xml:space="preserve"> (Kirchliche Organisationseinheit)</w:t>
            </w:r>
          </w:p>
        </w:tc>
      </w:tr>
      <w:tr w:rsidR="00024D2F" w:rsidTr="001C15AC">
        <w:trPr>
          <w:cantSplit/>
          <w:trHeight w:val="184"/>
        </w:trPr>
        <w:tc>
          <w:tcPr>
            <w:tcW w:w="1420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:rsidR="00025281" w:rsidRPr="001D5568" w:rsidRDefault="00D8513B" w:rsidP="00EA0AFC">
            <w:pPr>
              <w:rPr>
                <w:b/>
                <w:sz w:val="16"/>
                <w:szCs w:val="16"/>
              </w:rPr>
            </w:pPr>
          </w:p>
        </w:tc>
        <w:tc>
          <w:tcPr>
            <w:tcW w:w="3716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81" w:rsidRPr="001D5568" w:rsidRDefault="00D8513B" w:rsidP="00164C5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281" w:rsidRPr="001D5568" w:rsidRDefault="00D8513B" w:rsidP="00164C51"/>
        </w:tc>
        <w:tc>
          <w:tcPr>
            <w:tcW w:w="4276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5281" w:rsidRPr="001D5568" w:rsidRDefault="005350C5" w:rsidP="001D5568">
            <w:pPr>
              <w:rPr>
                <w:sz w:val="20"/>
                <w:szCs w:val="20"/>
              </w:rPr>
            </w:pPr>
            <w:r w:rsidRPr="000878A3">
              <w:rPr>
                <w:sz w:val="20"/>
                <w:szCs w:val="20"/>
              </w:rPr>
              <w:tab/>
            </w:r>
            <w:r w:rsidRPr="000878A3">
              <w:rPr>
                <w:sz w:val="20"/>
                <w:szCs w:val="20"/>
                <w:u w:val="dotted"/>
              </w:rPr>
              <w:tab/>
            </w:r>
            <w:r w:rsidRPr="000878A3">
              <w:rPr>
                <w:sz w:val="20"/>
                <w:szCs w:val="20"/>
                <w:u w:val="dotted"/>
              </w:rPr>
              <w:tab/>
            </w:r>
            <w:r w:rsidRPr="000878A3">
              <w:rPr>
                <w:sz w:val="20"/>
                <w:szCs w:val="20"/>
                <w:u w:val="dotted"/>
              </w:rPr>
              <w:tab/>
            </w:r>
          </w:p>
        </w:tc>
      </w:tr>
      <w:tr w:rsidR="00024D2F" w:rsidTr="001C15AC">
        <w:trPr>
          <w:cantSplit/>
          <w:trHeight w:hRule="exact" w:val="227"/>
        </w:trPr>
        <w:tc>
          <w:tcPr>
            <w:tcW w:w="1420" w:type="dxa"/>
            <w:gridSpan w:val="5"/>
            <w:vMerge w:val="restart"/>
            <w:tcBorders>
              <w:top w:val="single" w:sz="4" w:space="0" w:color="auto"/>
              <w:right w:val="nil"/>
            </w:tcBorders>
          </w:tcPr>
          <w:p w:rsidR="00025281" w:rsidRPr="001D5568" w:rsidRDefault="005350C5" w:rsidP="00EA0AFC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716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5281" w:rsidRPr="001D5568" w:rsidRDefault="00D8513B" w:rsidP="00164C5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5281" w:rsidRPr="001D5568" w:rsidRDefault="00D8513B" w:rsidP="00164C51"/>
        </w:tc>
        <w:tc>
          <w:tcPr>
            <w:tcW w:w="4276" w:type="dxa"/>
            <w:gridSpan w:val="16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5281" w:rsidRPr="001D5568" w:rsidRDefault="00D8513B" w:rsidP="00164C51"/>
        </w:tc>
      </w:tr>
      <w:tr w:rsidR="00024D2F" w:rsidTr="001D5568">
        <w:trPr>
          <w:cantSplit/>
          <w:trHeight w:hRule="exact" w:val="227"/>
        </w:trPr>
        <w:tc>
          <w:tcPr>
            <w:tcW w:w="1420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:rsidR="00025281" w:rsidRPr="001D5568" w:rsidRDefault="00D8513B" w:rsidP="00EA0AFC">
            <w:pPr>
              <w:rPr>
                <w:b/>
                <w:sz w:val="16"/>
                <w:szCs w:val="16"/>
              </w:rPr>
            </w:pPr>
          </w:p>
        </w:tc>
        <w:tc>
          <w:tcPr>
            <w:tcW w:w="3716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81" w:rsidRPr="001D5568" w:rsidRDefault="00D8513B" w:rsidP="00164C5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281" w:rsidRPr="001D5568" w:rsidRDefault="00D8513B" w:rsidP="00164C51"/>
        </w:tc>
        <w:tc>
          <w:tcPr>
            <w:tcW w:w="4276" w:type="dxa"/>
            <w:gridSpan w:val="1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5281" w:rsidRPr="001D5568" w:rsidRDefault="005350C5" w:rsidP="00025281">
            <w:pPr>
              <w:rPr>
                <w:sz w:val="18"/>
                <w:szCs w:val="18"/>
              </w:rPr>
            </w:pPr>
            <w:r w:rsidRPr="001D5568">
              <w:rPr>
                <w:sz w:val="18"/>
                <w:szCs w:val="18"/>
              </w:rPr>
              <w:t>umgemeindet worden.</w:t>
            </w:r>
          </w:p>
        </w:tc>
      </w:tr>
      <w:tr w:rsidR="00024D2F" w:rsidTr="001D5568">
        <w:trPr>
          <w:trHeight w:hRule="exact" w:val="454"/>
        </w:trPr>
        <w:tc>
          <w:tcPr>
            <w:tcW w:w="14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5281" w:rsidRPr="001D5568" w:rsidRDefault="005350C5" w:rsidP="00164C51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Geburtsdatum</w:t>
            </w:r>
          </w:p>
        </w:tc>
        <w:tc>
          <w:tcPr>
            <w:tcW w:w="37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81" w:rsidRPr="001D5568" w:rsidRDefault="00D8513B" w:rsidP="00164C5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281" w:rsidRPr="001D5568" w:rsidRDefault="00D8513B" w:rsidP="00164C51"/>
        </w:tc>
        <w:tc>
          <w:tcPr>
            <w:tcW w:w="4276" w:type="dxa"/>
            <w:gridSpan w:val="1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025281" w:rsidRPr="001D5568" w:rsidRDefault="005350C5" w:rsidP="00164C51">
            <w:pPr>
              <w:rPr>
                <w:sz w:val="18"/>
                <w:szCs w:val="18"/>
              </w:rPr>
            </w:pPr>
            <w:r w:rsidRPr="001D5568">
              <w:rPr>
                <w:sz w:val="18"/>
                <w:szCs w:val="18"/>
              </w:rPr>
              <w:t>Die Umgemeindung gilt auch für folgende Kinder unter 14 Jahren:</w:t>
            </w:r>
          </w:p>
        </w:tc>
      </w:tr>
      <w:tr w:rsidR="00024D2F" w:rsidTr="001D5568">
        <w:trPr>
          <w:cantSplit/>
          <w:trHeight w:hRule="exact" w:val="454"/>
        </w:trPr>
        <w:tc>
          <w:tcPr>
            <w:tcW w:w="14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5AC" w:rsidRPr="001D5568" w:rsidRDefault="005350C5" w:rsidP="0074684F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Geburtsort</w:t>
            </w:r>
          </w:p>
        </w:tc>
        <w:tc>
          <w:tcPr>
            <w:tcW w:w="37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5AC" w:rsidRPr="001D5568" w:rsidRDefault="00D8513B" w:rsidP="00164C5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15AC" w:rsidRPr="001D5568" w:rsidRDefault="00D8513B" w:rsidP="00164C51"/>
        </w:tc>
        <w:tc>
          <w:tcPr>
            <w:tcW w:w="142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5AC" w:rsidRPr="001D5568" w:rsidRDefault="005350C5" w:rsidP="001C15AC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85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1C15AC" w:rsidRPr="001D5568" w:rsidRDefault="00D8513B" w:rsidP="001C15AC">
            <w:pPr>
              <w:rPr>
                <w:sz w:val="18"/>
                <w:szCs w:val="18"/>
              </w:rPr>
            </w:pPr>
          </w:p>
        </w:tc>
      </w:tr>
      <w:tr w:rsidR="00024D2F" w:rsidTr="001C15AC">
        <w:trPr>
          <w:cantSplit/>
          <w:trHeight w:hRule="exact" w:val="454"/>
        </w:trPr>
        <w:tc>
          <w:tcPr>
            <w:tcW w:w="14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5AC" w:rsidRPr="001D5568" w:rsidRDefault="005350C5" w:rsidP="00164C51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Geschlecht</w:t>
            </w:r>
          </w:p>
        </w:tc>
        <w:tc>
          <w:tcPr>
            <w:tcW w:w="37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5AC" w:rsidRPr="001D5568" w:rsidRDefault="00D8513B" w:rsidP="00164C5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15AC" w:rsidRPr="001D5568" w:rsidRDefault="00D8513B" w:rsidP="00164C51"/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5AC" w:rsidRPr="001D5568" w:rsidRDefault="005350C5" w:rsidP="001C15AC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Vornamen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15AC" w:rsidRPr="001D5568" w:rsidRDefault="00D8513B" w:rsidP="001C15AC">
            <w:pPr>
              <w:rPr>
                <w:sz w:val="18"/>
                <w:szCs w:val="18"/>
              </w:rPr>
            </w:pPr>
          </w:p>
        </w:tc>
      </w:tr>
      <w:tr w:rsidR="00024D2F" w:rsidTr="001C15AC">
        <w:trPr>
          <w:cantSplit/>
          <w:trHeight w:hRule="exact" w:val="454"/>
        </w:trPr>
        <w:tc>
          <w:tcPr>
            <w:tcW w:w="14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5AC" w:rsidRPr="001D5568" w:rsidRDefault="005350C5" w:rsidP="00164C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Wohnsitz- Kirchengem.</w:t>
            </w:r>
          </w:p>
        </w:tc>
        <w:tc>
          <w:tcPr>
            <w:tcW w:w="37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5AC" w:rsidRPr="001D5568" w:rsidRDefault="00D8513B" w:rsidP="00164C5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15AC" w:rsidRPr="001D5568" w:rsidRDefault="00D8513B" w:rsidP="00164C51"/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5AC" w:rsidRPr="001D5568" w:rsidRDefault="005350C5" w:rsidP="001C15AC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Geburtsdatum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15AC" w:rsidRPr="001D5568" w:rsidRDefault="00D8513B" w:rsidP="001C15AC">
            <w:pPr>
              <w:rPr>
                <w:sz w:val="18"/>
                <w:szCs w:val="18"/>
              </w:rPr>
            </w:pPr>
          </w:p>
        </w:tc>
      </w:tr>
      <w:tr w:rsidR="00024D2F" w:rsidTr="001D5568">
        <w:trPr>
          <w:cantSplit/>
          <w:trHeight w:hRule="exact" w:val="454"/>
        </w:trPr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C" w:rsidRPr="001D5568" w:rsidRDefault="00D8513B" w:rsidP="0074684F"/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5AC" w:rsidRPr="001D5568" w:rsidRDefault="005350C5" w:rsidP="001C15AC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Geburtsort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15AC" w:rsidRPr="001D5568" w:rsidRDefault="00D8513B" w:rsidP="001C15AC">
            <w:pPr>
              <w:rPr>
                <w:sz w:val="18"/>
                <w:szCs w:val="18"/>
              </w:rPr>
            </w:pPr>
          </w:p>
        </w:tc>
      </w:tr>
      <w:tr w:rsidR="00024D2F" w:rsidTr="001D5568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C" w:rsidRPr="001D5568" w:rsidRDefault="00D8513B" w:rsidP="0074684F"/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1C15AC" w:rsidRPr="001D5568" w:rsidRDefault="005350C5" w:rsidP="001C15AC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Geschlecht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1C15AC" w:rsidRPr="001D5568" w:rsidRDefault="00D8513B" w:rsidP="001C15AC">
            <w:pPr>
              <w:rPr>
                <w:sz w:val="18"/>
                <w:szCs w:val="18"/>
              </w:rPr>
            </w:pPr>
          </w:p>
        </w:tc>
      </w:tr>
      <w:tr w:rsidR="00024D2F" w:rsidTr="001D5568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C" w:rsidRPr="001D5568" w:rsidRDefault="00D8513B" w:rsidP="0074684F"/>
        </w:tc>
        <w:tc>
          <w:tcPr>
            <w:tcW w:w="142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5AC" w:rsidRPr="001D5568" w:rsidRDefault="005350C5" w:rsidP="0074684F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85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1C15AC" w:rsidRPr="001D5568" w:rsidRDefault="00D8513B" w:rsidP="001C15AC">
            <w:pPr>
              <w:rPr>
                <w:sz w:val="18"/>
                <w:szCs w:val="18"/>
              </w:rPr>
            </w:pPr>
          </w:p>
        </w:tc>
      </w:tr>
      <w:tr w:rsidR="00024D2F" w:rsidTr="001C15AC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C" w:rsidRPr="001D5568" w:rsidRDefault="00D8513B" w:rsidP="0074684F"/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5AC" w:rsidRPr="001D5568" w:rsidRDefault="005350C5" w:rsidP="0074684F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Vornamen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15AC" w:rsidRPr="001D5568" w:rsidRDefault="00D8513B" w:rsidP="001C15AC">
            <w:pPr>
              <w:rPr>
                <w:sz w:val="18"/>
                <w:szCs w:val="18"/>
              </w:rPr>
            </w:pPr>
          </w:p>
        </w:tc>
      </w:tr>
      <w:tr w:rsidR="00024D2F" w:rsidTr="001C15AC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C" w:rsidRPr="001D5568" w:rsidRDefault="00D8513B" w:rsidP="0074684F"/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5AC" w:rsidRPr="001D5568" w:rsidRDefault="005350C5" w:rsidP="0074684F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Geburtsdatum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15AC" w:rsidRPr="001D5568" w:rsidRDefault="00D8513B" w:rsidP="001C15AC">
            <w:pPr>
              <w:rPr>
                <w:sz w:val="18"/>
                <w:szCs w:val="18"/>
              </w:rPr>
            </w:pPr>
          </w:p>
        </w:tc>
      </w:tr>
      <w:tr w:rsidR="00024D2F" w:rsidTr="001D5568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C" w:rsidRPr="001D5568" w:rsidRDefault="00D8513B" w:rsidP="0074684F"/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5AC" w:rsidRPr="001D5568" w:rsidRDefault="005350C5" w:rsidP="0074684F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Geburtsort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15AC" w:rsidRPr="001D5568" w:rsidRDefault="00D8513B" w:rsidP="001C15AC">
            <w:pPr>
              <w:rPr>
                <w:sz w:val="18"/>
                <w:szCs w:val="18"/>
              </w:rPr>
            </w:pPr>
          </w:p>
        </w:tc>
      </w:tr>
      <w:tr w:rsidR="00024D2F" w:rsidTr="001D5568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C" w:rsidRPr="001D5568" w:rsidRDefault="00D8513B" w:rsidP="0074684F"/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1C15AC" w:rsidRPr="001D5568" w:rsidRDefault="005350C5" w:rsidP="0074684F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Geschlecht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1C15AC" w:rsidRPr="001D5568" w:rsidRDefault="00D8513B" w:rsidP="001C15AC">
            <w:pPr>
              <w:rPr>
                <w:sz w:val="18"/>
                <w:szCs w:val="18"/>
              </w:rPr>
            </w:pPr>
          </w:p>
        </w:tc>
      </w:tr>
      <w:tr w:rsidR="00024D2F" w:rsidTr="001D5568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C" w:rsidRPr="001D5568" w:rsidRDefault="00D8513B" w:rsidP="0074684F"/>
        </w:tc>
        <w:tc>
          <w:tcPr>
            <w:tcW w:w="142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5AC" w:rsidRPr="001D5568" w:rsidRDefault="005350C5" w:rsidP="0074684F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85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1C15AC" w:rsidRPr="001D5568" w:rsidRDefault="00D8513B" w:rsidP="001C15AC">
            <w:pPr>
              <w:rPr>
                <w:sz w:val="18"/>
                <w:szCs w:val="18"/>
              </w:rPr>
            </w:pPr>
          </w:p>
        </w:tc>
      </w:tr>
      <w:tr w:rsidR="00024D2F" w:rsidTr="001C15AC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C" w:rsidRPr="001D5568" w:rsidRDefault="00D8513B" w:rsidP="0074684F"/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5AC" w:rsidRPr="001D5568" w:rsidRDefault="005350C5" w:rsidP="0074684F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Vornamen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15AC" w:rsidRPr="001D5568" w:rsidRDefault="00D8513B" w:rsidP="001C15AC">
            <w:pPr>
              <w:rPr>
                <w:sz w:val="18"/>
                <w:szCs w:val="18"/>
              </w:rPr>
            </w:pPr>
          </w:p>
        </w:tc>
      </w:tr>
      <w:tr w:rsidR="00024D2F" w:rsidTr="001C15AC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C" w:rsidRPr="001D5568" w:rsidRDefault="00D8513B" w:rsidP="0074684F"/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5AC" w:rsidRPr="001D5568" w:rsidRDefault="005350C5" w:rsidP="0074684F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Geburtsdatum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15AC" w:rsidRPr="001D5568" w:rsidRDefault="00D8513B" w:rsidP="001C15AC">
            <w:pPr>
              <w:rPr>
                <w:sz w:val="18"/>
                <w:szCs w:val="18"/>
              </w:rPr>
            </w:pPr>
          </w:p>
        </w:tc>
      </w:tr>
      <w:tr w:rsidR="00024D2F" w:rsidTr="001C15AC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C" w:rsidRPr="001D5568" w:rsidRDefault="00D8513B" w:rsidP="0074684F"/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5AC" w:rsidRPr="001D5568" w:rsidRDefault="005350C5" w:rsidP="0074684F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Geburtsort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15AC" w:rsidRPr="001D5568" w:rsidRDefault="00D8513B" w:rsidP="001C15AC">
            <w:pPr>
              <w:rPr>
                <w:sz w:val="18"/>
                <w:szCs w:val="18"/>
              </w:rPr>
            </w:pPr>
          </w:p>
        </w:tc>
      </w:tr>
      <w:tr w:rsidR="00024D2F" w:rsidTr="009E53DD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5AC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5AC" w:rsidRPr="001D5568" w:rsidRDefault="00D8513B" w:rsidP="0074684F"/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5AC" w:rsidRPr="001D5568" w:rsidRDefault="005350C5" w:rsidP="001C15AC">
            <w:pPr>
              <w:rPr>
                <w:b/>
                <w:sz w:val="16"/>
                <w:szCs w:val="16"/>
              </w:rPr>
            </w:pPr>
            <w:r w:rsidRPr="001D5568">
              <w:rPr>
                <w:b/>
                <w:sz w:val="16"/>
                <w:szCs w:val="16"/>
              </w:rPr>
              <w:t>Geschlecht</w:t>
            </w:r>
          </w:p>
        </w:tc>
        <w:tc>
          <w:tcPr>
            <w:tcW w:w="2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15AC" w:rsidRPr="001D5568" w:rsidRDefault="00D8513B" w:rsidP="001C15AC">
            <w:pPr>
              <w:rPr>
                <w:sz w:val="18"/>
                <w:szCs w:val="18"/>
              </w:rPr>
            </w:pPr>
          </w:p>
        </w:tc>
      </w:tr>
      <w:tr w:rsidR="00024D2F" w:rsidTr="009E53DD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43ECA" w:rsidRPr="001D5568" w:rsidRDefault="00D8513B" w:rsidP="0074684F"/>
        </w:tc>
        <w:tc>
          <w:tcPr>
            <w:tcW w:w="48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43ECA" w:rsidRPr="001D5568" w:rsidRDefault="00D8513B" w:rsidP="00743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ECA" w:rsidRPr="001D5568" w:rsidRDefault="00D8513B" w:rsidP="0074684F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ECA" w:rsidRPr="001D5568" w:rsidRDefault="00D8513B" w:rsidP="0074684F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ECA" w:rsidRPr="001D5568" w:rsidRDefault="00D8513B" w:rsidP="0074684F"/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ECA" w:rsidRPr="001D5568" w:rsidRDefault="00D8513B" w:rsidP="0074684F"/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ECA" w:rsidRPr="001D5568" w:rsidRDefault="00D8513B" w:rsidP="0074684F"/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ECA" w:rsidRPr="001D5568" w:rsidRDefault="00D8513B" w:rsidP="0074684F"/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ECA" w:rsidRPr="001D5568" w:rsidRDefault="00D8513B" w:rsidP="0074684F"/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ECA" w:rsidRPr="001D5568" w:rsidRDefault="00D8513B" w:rsidP="0074684F"/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ECA" w:rsidRPr="001D5568" w:rsidRDefault="00D8513B" w:rsidP="0074684F"/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ECA" w:rsidRPr="001D5568" w:rsidRDefault="00D8513B" w:rsidP="0074684F"/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ECA" w:rsidRPr="001D5568" w:rsidRDefault="00D8513B" w:rsidP="0074684F"/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ECA" w:rsidRPr="001D5568" w:rsidRDefault="00D8513B" w:rsidP="0074684F"/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ECA" w:rsidRPr="001D5568" w:rsidRDefault="00D8513B" w:rsidP="0074684F"/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ECA" w:rsidRPr="001D5568" w:rsidRDefault="00D8513B" w:rsidP="0074684F"/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ECA" w:rsidRPr="001D5568" w:rsidRDefault="00D8513B" w:rsidP="0074684F"/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</w:tcBorders>
          </w:tcPr>
          <w:p w:rsidR="00743ECA" w:rsidRPr="001D5568" w:rsidRDefault="00D8513B" w:rsidP="0074684F"/>
        </w:tc>
      </w:tr>
      <w:tr w:rsidR="00024D2F" w:rsidTr="00EA0AFC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903DC6" w:rsidRPr="001D5568" w:rsidRDefault="00D8513B" w:rsidP="0074684F"/>
        </w:tc>
      </w:tr>
      <w:tr w:rsidR="00024D2F" w:rsidTr="00EA0AFC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903DC6" w:rsidRPr="001D5568" w:rsidRDefault="00D8513B" w:rsidP="0074684F"/>
        </w:tc>
      </w:tr>
      <w:tr w:rsidR="00024D2F" w:rsidTr="00EA0AFC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74684F"/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903DC6" w:rsidRPr="001D5568" w:rsidRDefault="00D8513B" w:rsidP="0074684F"/>
        </w:tc>
      </w:tr>
      <w:tr w:rsidR="00D8513B" w:rsidTr="007C0C4C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8513B" w:rsidRPr="001D5568" w:rsidRDefault="00D8513B" w:rsidP="0074684F">
            <w:bookmarkStart w:id="0" w:name="_GoBack" w:colFirst="9" w:colLast="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513B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513B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513B" w:rsidRPr="001D5568" w:rsidRDefault="00D8513B" w:rsidP="007468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513B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8513B" w:rsidRPr="001D5568" w:rsidRDefault="00D8513B" w:rsidP="0074684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8513B" w:rsidRPr="001D5568" w:rsidRDefault="00D8513B" w:rsidP="0074684F"/>
        </w:tc>
        <w:tc>
          <w:tcPr>
            <w:tcW w:w="314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8513B" w:rsidRPr="001D5568" w:rsidRDefault="00D8513B" w:rsidP="0074684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13B" w:rsidRPr="001D5568" w:rsidRDefault="00D8513B" w:rsidP="0074684F"/>
        </w:tc>
        <w:tc>
          <w:tcPr>
            <w:tcW w:w="427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8513B" w:rsidRPr="001D5568" w:rsidRDefault="00D8513B" w:rsidP="0074684F"/>
        </w:tc>
      </w:tr>
      <w:bookmarkEnd w:id="0"/>
      <w:tr w:rsidR="00024D2F" w:rsidTr="00567366">
        <w:trPr>
          <w:cantSplit/>
          <w:trHeight w:hRule="exact" w:val="454"/>
        </w:trPr>
        <w:tc>
          <w:tcPr>
            <w:tcW w:w="1990" w:type="dxa"/>
            <w:gridSpan w:val="7"/>
            <w:tcBorders>
              <w:top w:val="nil"/>
              <w:bottom w:val="nil"/>
              <w:right w:val="nil"/>
            </w:tcBorders>
          </w:tcPr>
          <w:p w:rsidR="009660C8" w:rsidRPr="001D5568" w:rsidRDefault="005350C5" w:rsidP="00743ECA">
            <w:pPr>
              <w:jc w:val="center"/>
              <w:rPr>
                <w:sz w:val="16"/>
                <w:szCs w:val="16"/>
              </w:rPr>
            </w:pPr>
            <w:r w:rsidRPr="001D5568">
              <w:rPr>
                <w:sz w:val="16"/>
                <w:szCs w:val="16"/>
              </w:rPr>
              <w:t>Kirchensiegel</w:t>
            </w:r>
          </w:p>
        </w:tc>
        <w:tc>
          <w:tcPr>
            <w:tcW w:w="314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660C8" w:rsidRPr="001D5568" w:rsidRDefault="005350C5" w:rsidP="00743ECA">
            <w:pPr>
              <w:jc w:val="center"/>
              <w:rPr>
                <w:sz w:val="16"/>
                <w:szCs w:val="16"/>
              </w:rPr>
            </w:pPr>
            <w:r w:rsidRPr="001D5568">
              <w:rPr>
                <w:sz w:val="16"/>
                <w:szCs w:val="16"/>
              </w:rPr>
              <w:t>(Ort, Datum)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0C8" w:rsidRPr="001D5568" w:rsidRDefault="00D8513B" w:rsidP="0074684F"/>
        </w:tc>
        <w:tc>
          <w:tcPr>
            <w:tcW w:w="4276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9660C8" w:rsidRPr="001D5568" w:rsidRDefault="005350C5" w:rsidP="009660C8">
            <w:pPr>
              <w:jc w:val="center"/>
            </w:pPr>
            <w:r w:rsidRPr="001D5568">
              <w:rPr>
                <w:sz w:val="16"/>
                <w:szCs w:val="16"/>
              </w:rPr>
              <w:t>(Unterschrift)</w:t>
            </w:r>
          </w:p>
        </w:tc>
      </w:tr>
      <w:tr w:rsidR="00024D2F" w:rsidTr="00EA0AFC">
        <w:trPr>
          <w:cantSplit/>
          <w:trHeight w:hRule="exact" w:val="4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03DC6" w:rsidRPr="001D5568" w:rsidRDefault="00D8513B" w:rsidP="00484AB2"/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903DC6" w:rsidRPr="001D5568" w:rsidRDefault="00D8513B" w:rsidP="00484AB2"/>
        </w:tc>
      </w:tr>
      <w:tr w:rsidR="00024D2F" w:rsidTr="00743ECA">
        <w:trPr>
          <w:cantSplit/>
          <w:trHeight w:hRule="exact" w:val="454"/>
        </w:trPr>
        <w:tc>
          <w:tcPr>
            <w:tcW w:w="284" w:type="dxa"/>
            <w:tcBorders>
              <w:top w:val="nil"/>
              <w:right w:val="nil"/>
            </w:tcBorders>
          </w:tcPr>
          <w:p w:rsidR="00600D16" w:rsidRPr="001D5568" w:rsidRDefault="00D8513B" w:rsidP="00743ECA"/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600D16" w:rsidRPr="001D5568" w:rsidRDefault="00D8513B" w:rsidP="00743ECA"/>
        </w:tc>
        <w:tc>
          <w:tcPr>
            <w:tcW w:w="286" w:type="dxa"/>
            <w:tcBorders>
              <w:top w:val="nil"/>
              <w:left w:val="nil"/>
            </w:tcBorders>
          </w:tcPr>
          <w:p w:rsidR="00600D16" w:rsidRPr="001D5568" w:rsidRDefault="00D8513B" w:rsidP="00743ECA"/>
        </w:tc>
      </w:tr>
    </w:tbl>
    <w:p w:rsidR="00660153" w:rsidRPr="001D5568" w:rsidRDefault="00D8513B" w:rsidP="00CD0D62">
      <w:pPr>
        <w:rPr>
          <w:sz w:val="2"/>
          <w:szCs w:val="2"/>
        </w:rPr>
      </w:pPr>
    </w:p>
    <w:sectPr w:rsidR="00660153" w:rsidRPr="001D5568" w:rsidSect="00E979F8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2F"/>
    <w:rsid w:val="00024D2F"/>
    <w:rsid w:val="005350C5"/>
    <w:rsid w:val="005E7752"/>
    <w:rsid w:val="00D8513B"/>
    <w:rsid w:val="00E7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C1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C1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B4BA498AF7F4199E3C4BB300AB4B6" ma:contentTypeVersion="1" ma:contentTypeDescription="Ein neues Dokument erstellen." ma:contentTypeScope="" ma:versionID="bee2a8d550ee21fed83d62602d1705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baa0fd257a78688791bd0fe06f7d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DocumentEngine documentStartPath="/Druckdaten/Serienbrief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D5C9ED-7275-42E1-A752-7E2B8E1D8E0C}"/>
</file>

<file path=customXml/itemProps2.xml><?xml version="1.0" encoding="utf-8"?>
<ds:datastoreItem xmlns:ds="http://schemas.openxmlformats.org/officeDocument/2006/customXml" ds:itemID="{E8457BEC-9EA8-40EA-BD9E-943A85D8F6F4}"/>
</file>

<file path=customXml/itemProps3.xml><?xml version="1.0" encoding="utf-8"?>
<ds:datastoreItem xmlns:ds="http://schemas.openxmlformats.org/officeDocument/2006/customXml" ds:itemID="{B72DC42E-B835-4A49-ADB0-95498750649F}"/>
</file>

<file path=customXml/itemProps4.xml><?xml version="1.0" encoding="utf-8"?>
<ds:datastoreItem xmlns:ds="http://schemas.openxmlformats.org/officeDocument/2006/customXml" ds:itemID="{809B8078-CB5D-4EF1-A9C1-62435DFAAC04}"/>
</file>

<file path=docProps/app.xml><?xml version="1.0" encoding="utf-8"?>
<Properties xmlns="http://schemas.openxmlformats.org/officeDocument/2006/extended-properties" xmlns:vt="http://schemas.openxmlformats.org/officeDocument/2006/docPropsVTypes">
  <Template>C5550840.dotm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von Windheim</dc:creator>
  <cp:lastModifiedBy>Jürgens, Marcel</cp:lastModifiedBy>
  <cp:revision>2</cp:revision>
  <cp:lastPrinted>2011-03-27T15:48:00Z</cp:lastPrinted>
  <dcterms:created xsi:type="dcterms:W3CDTF">2011-10-20T09:44:00Z</dcterms:created>
  <dcterms:modified xsi:type="dcterms:W3CDTF">2011-10-20T09:44:00Z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http://10.236.64.76/KirAVWA-Produktion-12/KirAVWAProduktion12.vsto|30D66893-AB35-42DF-929F-0CA100064478</vt:lpwstr>
  </property>
  <property fmtid="{D5CDD505-2E9C-101B-9397-08002B2CF9AE}" pid="3" name="_AssemblyName">
    <vt:lpwstr>4E3C66D5-58D4-491E-A7D4-64AF99AF6E8B</vt:lpwstr>
  </property>
  <property fmtid="{D5CDD505-2E9C-101B-9397-08002B2CF9AE}" pid="4" name="DataschemaName">
    <vt:lpwstr>Meldewesen.Serienbrief</vt:lpwstr>
  </property>
  <property fmtid="{D5CDD505-2E9C-101B-9397-08002B2CF9AE}" pid="5" name="Solution ID">
    <vt:lpwstr>{15727DE6-F92D-4E46-ACB4-0E2C58B31A18}</vt:lpwstr>
  </property>
  <property fmtid="{D5CDD505-2E9C-101B-9397-08002B2CF9AE}" pid="6" name="ContentTypeId">
    <vt:lpwstr>0x01010078CB4BA498AF7F4199E3C4BB300AB4B6</vt:lpwstr>
  </property>
</Properties>
</file>